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2C" w:rsidRDefault="0080099E" w:rsidP="0082222C">
      <w:pPr>
        <w:pStyle w:val="inleiding"/>
        <w:rPr>
          <w:rFonts w:ascii="Arial" w:hAnsi="Arial" w:cs="Aller-Bold"/>
          <w:color w:val="auto"/>
          <w:spacing w:val="0"/>
          <w:sz w:val="18"/>
        </w:rPr>
      </w:pPr>
      <w:r>
        <w:rPr>
          <w:rFonts w:ascii="Arial" w:hAnsi="Arial" w:cs="Aller-Bold"/>
          <w:color w:val="auto"/>
          <w:spacing w:val="0"/>
          <w:sz w:val="18"/>
        </w:rPr>
        <w:t>Maastricht, 16 juni 2017</w:t>
      </w:r>
    </w:p>
    <w:p w:rsidR="00233E5E" w:rsidRDefault="00233E5E" w:rsidP="0082222C">
      <w:pPr>
        <w:pStyle w:val="inleiding"/>
        <w:rPr>
          <w:rFonts w:ascii="Arial" w:hAnsi="Arial" w:cs="Aller-Bold"/>
          <w:color w:val="auto"/>
          <w:spacing w:val="0"/>
          <w:sz w:val="18"/>
        </w:rPr>
      </w:pPr>
    </w:p>
    <w:p w:rsidR="00233E5E" w:rsidRPr="00176B16" w:rsidRDefault="00233E5E" w:rsidP="0082222C">
      <w:pPr>
        <w:pStyle w:val="inleiding"/>
        <w:rPr>
          <w:rFonts w:ascii="Arial" w:hAnsi="Arial" w:cs="Aller-Bold"/>
          <w:color w:val="auto"/>
          <w:spacing w:val="0"/>
          <w:sz w:val="18"/>
        </w:rPr>
      </w:pPr>
    </w:p>
    <w:p w:rsidR="00D9632C" w:rsidRPr="00460430" w:rsidRDefault="009F2AC7" w:rsidP="00ED0E1A">
      <w:pPr>
        <w:outlineLvl w:val="0"/>
        <w:rPr>
          <w:b/>
          <w:sz w:val="28"/>
          <w:szCs w:val="28"/>
        </w:rPr>
      </w:pPr>
      <w:r>
        <w:rPr>
          <w:b/>
          <w:sz w:val="28"/>
          <w:szCs w:val="28"/>
        </w:rPr>
        <w:t>BOB, ook als je naar een feest</w:t>
      </w:r>
      <w:r w:rsidR="00D9632C" w:rsidRPr="00460430">
        <w:rPr>
          <w:b/>
          <w:sz w:val="28"/>
          <w:szCs w:val="28"/>
        </w:rPr>
        <w:t xml:space="preserve"> gaat</w:t>
      </w:r>
    </w:p>
    <w:p w:rsidR="00D9632C" w:rsidRPr="009F2AC7" w:rsidRDefault="000C4693" w:rsidP="00460430">
      <w:pPr>
        <w:rPr>
          <w:b/>
        </w:rPr>
      </w:pPr>
      <w:r>
        <w:rPr>
          <w:b/>
        </w:rPr>
        <w:br/>
        <w:t xml:space="preserve">Ook </w:t>
      </w:r>
      <w:r w:rsidR="00D14443" w:rsidRPr="00054A8C">
        <w:rPr>
          <w:b/>
        </w:rPr>
        <w:t>dit jaar</w:t>
      </w:r>
      <w:r w:rsidRPr="009F2AC7">
        <w:rPr>
          <w:b/>
        </w:rPr>
        <w:t xml:space="preserve"> </w:t>
      </w:r>
      <w:r w:rsidR="005C35E4" w:rsidRPr="009F2AC7">
        <w:rPr>
          <w:b/>
        </w:rPr>
        <w:t>gaat</w:t>
      </w:r>
      <w:r w:rsidRPr="009F2AC7">
        <w:rPr>
          <w:b/>
        </w:rPr>
        <w:t xml:space="preserve"> </w:t>
      </w:r>
      <w:r w:rsidR="00D9632C" w:rsidRPr="009F2AC7">
        <w:rPr>
          <w:b/>
        </w:rPr>
        <w:t xml:space="preserve">de </w:t>
      </w:r>
      <w:r w:rsidR="00930A47" w:rsidRPr="009F2AC7">
        <w:rPr>
          <w:b/>
        </w:rPr>
        <w:t>BOB</w:t>
      </w:r>
      <w:r w:rsidR="005C35E4" w:rsidRPr="009F2AC7">
        <w:rPr>
          <w:b/>
        </w:rPr>
        <w:t xml:space="preserve">-zomercampagne </w:t>
      </w:r>
      <w:r w:rsidR="00D9632C" w:rsidRPr="009F2AC7">
        <w:rPr>
          <w:b/>
        </w:rPr>
        <w:t>weer</w:t>
      </w:r>
      <w:r w:rsidR="005C35E4" w:rsidRPr="009F2AC7">
        <w:rPr>
          <w:b/>
        </w:rPr>
        <w:t xml:space="preserve"> van start</w:t>
      </w:r>
      <w:r w:rsidR="00315526" w:rsidRPr="009F2AC7">
        <w:rPr>
          <w:b/>
        </w:rPr>
        <w:t>.</w:t>
      </w:r>
      <w:r w:rsidR="00D9632C" w:rsidRPr="009F2AC7">
        <w:rPr>
          <w:b/>
        </w:rPr>
        <w:t xml:space="preserve"> </w:t>
      </w:r>
      <w:r w:rsidR="0080099E">
        <w:rPr>
          <w:b/>
        </w:rPr>
        <w:t>Vanaf maandag 19</w:t>
      </w:r>
      <w:r w:rsidRPr="009F2AC7">
        <w:rPr>
          <w:b/>
        </w:rPr>
        <w:t xml:space="preserve"> juni </w:t>
      </w:r>
      <w:r w:rsidR="00315526" w:rsidRPr="009F2AC7">
        <w:rPr>
          <w:b/>
        </w:rPr>
        <w:t>is</w:t>
      </w:r>
      <w:r w:rsidRPr="009F2AC7">
        <w:rPr>
          <w:b/>
        </w:rPr>
        <w:t xml:space="preserve"> de centrale boodschap ‘</w:t>
      </w:r>
      <w:r w:rsidR="00930A47" w:rsidRPr="009F2AC7">
        <w:rPr>
          <w:b/>
        </w:rPr>
        <w:t>BOB</w:t>
      </w:r>
      <w:r w:rsidR="009F2AC7" w:rsidRPr="009F2AC7">
        <w:rPr>
          <w:b/>
        </w:rPr>
        <w:t>, ook als je naar een feest</w:t>
      </w:r>
      <w:r w:rsidRPr="009F2AC7">
        <w:rPr>
          <w:b/>
        </w:rPr>
        <w:t xml:space="preserve"> gaat’</w:t>
      </w:r>
      <w:r w:rsidR="00315526" w:rsidRPr="009F2AC7">
        <w:rPr>
          <w:b/>
        </w:rPr>
        <w:t>.</w:t>
      </w:r>
      <w:r w:rsidRPr="009F2AC7">
        <w:rPr>
          <w:b/>
        </w:rPr>
        <w:t xml:space="preserve"> </w:t>
      </w:r>
      <w:r w:rsidR="00315526" w:rsidRPr="009F2AC7">
        <w:rPr>
          <w:b/>
        </w:rPr>
        <w:t>Doel van deze campagne is om automobilisten en hun</w:t>
      </w:r>
      <w:r w:rsidR="00930A47" w:rsidRPr="009F2AC7">
        <w:rPr>
          <w:b/>
        </w:rPr>
        <w:t xml:space="preserve"> passagiers te stimuleren BOB</w:t>
      </w:r>
      <w:r w:rsidR="00315526" w:rsidRPr="009F2AC7">
        <w:rPr>
          <w:b/>
        </w:rPr>
        <w:t>-afspraken</w:t>
      </w:r>
      <w:r w:rsidR="00626A86">
        <w:rPr>
          <w:b/>
        </w:rPr>
        <w:t xml:space="preserve"> </w:t>
      </w:r>
      <w:r w:rsidR="00315526" w:rsidRPr="009F2AC7">
        <w:rPr>
          <w:b/>
        </w:rPr>
        <w:t xml:space="preserve">te maken en zo rijden onder invloed van alcohol te voorkomen. </w:t>
      </w:r>
      <w:r w:rsidR="00930A47" w:rsidRPr="009F2AC7">
        <w:rPr>
          <w:b/>
        </w:rPr>
        <w:t>BOB</w:t>
      </w:r>
      <w:r w:rsidR="00D9632C" w:rsidRPr="009F2AC7">
        <w:rPr>
          <w:b/>
        </w:rPr>
        <w:t xml:space="preserve"> is daarbij degene die geen alcohol drinkt en de anderen veilig thuis brengt. </w:t>
      </w:r>
    </w:p>
    <w:p w:rsidR="00D9632C" w:rsidRPr="009F2AC7" w:rsidRDefault="00D9632C" w:rsidP="00460430"/>
    <w:p w:rsidR="001575BC" w:rsidRPr="009F2AC7" w:rsidRDefault="00315526" w:rsidP="00930A47">
      <w:pPr>
        <w:rPr>
          <w:b/>
        </w:rPr>
      </w:pPr>
      <w:r w:rsidRPr="009F2AC7">
        <w:rPr>
          <w:b/>
        </w:rPr>
        <w:t>Feestje</w:t>
      </w:r>
    </w:p>
    <w:p w:rsidR="00930A47" w:rsidRPr="009F2AC7" w:rsidRDefault="00D9632C" w:rsidP="00930A47">
      <w:r w:rsidRPr="009F2AC7">
        <w:t xml:space="preserve">De campagne </w:t>
      </w:r>
      <w:r w:rsidR="00315526" w:rsidRPr="009F2AC7">
        <w:t>richt zich</w:t>
      </w:r>
      <w:r w:rsidRPr="009F2AC7">
        <w:t xml:space="preserve"> op plaatsen en momenten waar mensen alcohol drinken </w:t>
      </w:r>
      <w:r w:rsidR="00315526" w:rsidRPr="009F2AC7">
        <w:t xml:space="preserve">en vervolgens </w:t>
      </w:r>
      <w:r w:rsidRPr="009F2AC7">
        <w:t xml:space="preserve">met de auto huiswaarts gaan. </w:t>
      </w:r>
      <w:r w:rsidR="00315526" w:rsidRPr="009F2AC7">
        <w:t>Denk hierbij aan</w:t>
      </w:r>
      <w:r w:rsidR="000C4693" w:rsidRPr="009F2AC7">
        <w:t xml:space="preserve"> horeca</w:t>
      </w:r>
      <w:r w:rsidR="00315526" w:rsidRPr="009F2AC7">
        <w:t>gelegenheden</w:t>
      </w:r>
      <w:r w:rsidR="000C4693" w:rsidRPr="009F2AC7">
        <w:t>,</w:t>
      </w:r>
      <w:r w:rsidR="00315526" w:rsidRPr="009F2AC7">
        <w:t xml:space="preserve"> sportkantines,</w:t>
      </w:r>
      <w:r w:rsidR="000C4693" w:rsidRPr="009F2AC7">
        <w:t xml:space="preserve"> evenementen, </w:t>
      </w:r>
      <w:r w:rsidR="00315526" w:rsidRPr="009F2AC7">
        <w:t>festivals,</w:t>
      </w:r>
      <w:r w:rsidRPr="009F2AC7">
        <w:t xml:space="preserve"> examenfees</w:t>
      </w:r>
      <w:r w:rsidR="009F2AC7" w:rsidRPr="009F2AC7">
        <w:t xml:space="preserve">ten </w:t>
      </w:r>
      <w:r w:rsidR="000C4693" w:rsidRPr="009F2AC7">
        <w:t xml:space="preserve">of </w:t>
      </w:r>
      <w:r w:rsidR="00315526" w:rsidRPr="009F2AC7">
        <w:t xml:space="preserve">gewoon thuis </w:t>
      </w:r>
      <w:r w:rsidR="00930A47" w:rsidRPr="009F2AC7">
        <w:t>tijdens een BBQ met</w:t>
      </w:r>
      <w:r w:rsidR="000C4693" w:rsidRPr="009F2AC7">
        <w:t xml:space="preserve"> familie en vrienden. </w:t>
      </w:r>
      <w:r w:rsidR="00930A47" w:rsidRPr="009F2AC7">
        <w:t>De letter ‘O’ in het B</w:t>
      </w:r>
      <w:r w:rsidR="001575BC" w:rsidRPr="009F2AC7">
        <w:t>OB</w:t>
      </w:r>
      <w:r w:rsidR="00930A47" w:rsidRPr="009F2AC7">
        <w:t xml:space="preserve">-logo is </w:t>
      </w:r>
      <w:r w:rsidR="00D742AB" w:rsidRPr="009F2AC7">
        <w:t xml:space="preserve">daarom </w:t>
      </w:r>
      <w:r w:rsidR="00930A47" w:rsidRPr="009F2AC7">
        <w:t xml:space="preserve">op de campagneposter vervangen door </w:t>
      </w:r>
      <w:r w:rsidR="009F2AC7" w:rsidRPr="009F2AC7">
        <w:t xml:space="preserve">bijvoorbeeld </w:t>
      </w:r>
      <w:r w:rsidR="00930A47" w:rsidRPr="009F2AC7">
        <w:t>een barbecue</w:t>
      </w:r>
      <w:r w:rsidR="009F2AC7" w:rsidRPr="009F2AC7">
        <w:t xml:space="preserve"> of buitenlamp</w:t>
      </w:r>
      <w:r w:rsidR="00930A47" w:rsidRPr="009F2AC7">
        <w:t>.</w:t>
      </w:r>
      <w:r w:rsidR="009F2AC7" w:rsidRPr="009F2AC7">
        <w:t xml:space="preserve"> </w:t>
      </w:r>
    </w:p>
    <w:p w:rsidR="00930A47" w:rsidRPr="009F2AC7" w:rsidRDefault="00930A47" w:rsidP="00460430"/>
    <w:p w:rsidR="00D9632C" w:rsidRPr="009F2AC7" w:rsidRDefault="00D9632C" w:rsidP="00460430">
      <w:r w:rsidRPr="009F2AC7">
        <w:t xml:space="preserve">Op een aansprekende manier wordt opnieuw de aandacht gevestigd op het cruciale keuzemoment voor het maken van de </w:t>
      </w:r>
      <w:r w:rsidR="00930A47" w:rsidRPr="009F2AC7">
        <w:t>BOB</w:t>
      </w:r>
      <w:r w:rsidRPr="009F2AC7">
        <w:t xml:space="preserve">-afspraak: liefst vóór het feestje, maar in ieder geval voordat er alcohol geschonken wordt. Met de </w:t>
      </w:r>
      <w:proofErr w:type="spellStart"/>
      <w:r w:rsidR="00626A86" w:rsidRPr="009F2AC7">
        <w:t>payoff</w:t>
      </w:r>
      <w:proofErr w:type="spellEnd"/>
      <w:r w:rsidR="00626A86" w:rsidRPr="009F2AC7">
        <w:t xml:space="preserve"> </w:t>
      </w:r>
      <w:r w:rsidRPr="009F2AC7">
        <w:t xml:space="preserve">‘Daar kun je mee thuiskomen’ wordt het belang van die afspraak voor een veilige thuisreis nog eens benadrukt. </w:t>
      </w:r>
    </w:p>
    <w:p w:rsidR="001575BC" w:rsidRPr="009F2AC7" w:rsidRDefault="001575BC" w:rsidP="00ED0E1A">
      <w:pPr>
        <w:outlineLvl w:val="0"/>
        <w:rPr>
          <w:b/>
        </w:rPr>
      </w:pPr>
    </w:p>
    <w:p w:rsidR="00D9632C" w:rsidRPr="009F2AC7" w:rsidRDefault="00D9632C" w:rsidP="00ED0E1A">
      <w:pPr>
        <w:outlineLvl w:val="0"/>
        <w:rPr>
          <w:b/>
        </w:rPr>
      </w:pPr>
      <w:r w:rsidRPr="009F2AC7">
        <w:rPr>
          <w:b/>
        </w:rPr>
        <w:t xml:space="preserve">ROVL </w:t>
      </w:r>
    </w:p>
    <w:p w:rsidR="00470CFF" w:rsidRDefault="00470CFF" w:rsidP="00470CFF">
      <w:r>
        <w:t>Verantwoordelijke voor deze campagne in Limburg is het Regionaal Orgaan Verkeersveiligheid Limburg (ROVL). Dit is het onafhankelijk bestuursorgaan dat in opdracht van de Provincie Limburg werkt aan de verbetering van de verkeersveiligheid in Limburg. ROVL streeft dan ook naar nul ver</w:t>
      </w:r>
      <w:r w:rsidR="0080099E">
        <w:t xml:space="preserve">keersslachtoffers! De BOB-campagne </w:t>
      </w:r>
      <w:r>
        <w:t>past dan ook helemaal bij deze filosofie. Het voorkomen van ongevallen is een verantwoordelijkheid van ons allemaal. Samen maken we van de nul een punt!</w:t>
      </w:r>
    </w:p>
    <w:p w:rsidR="00470CFF" w:rsidRDefault="00470CFF" w:rsidP="00470CFF"/>
    <w:p w:rsidR="00470CFF" w:rsidRPr="000105D8" w:rsidRDefault="00470CFF" w:rsidP="00470CFF">
      <w:pPr>
        <w:rPr>
          <w:szCs w:val="22"/>
        </w:rPr>
      </w:pPr>
      <w:r w:rsidRPr="000105D8">
        <w:rPr>
          <w:szCs w:val="22"/>
        </w:rPr>
        <w:t>Meer weten over de campagne?</w:t>
      </w:r>
      <w:r>
        <w:rPr>
          <w:szCs w:val="22"/>
        </w:rPr>
        <w:t xml:space="preserve"> </w:t>
      </w:r>
      <w:r w:rsidRPr="000105D8">
        <w:rPr>
          <w:szCs w:val="22"/>
        </w:rPr>
        <w:t xml:space="preserve">Kijk op: </w:t>
      </w:r>
      <w:hyperlink r:id="rId6" w:history="1">
        <w:r w:rsidR="006964AC" w:rsidRPr="00131159">
          <w:rPr>
            <w:rStyle w:val="Hyperlink"/>
            <w:szCs w:val="22"/>
          </w:rPr>
          <w:t>www.rovl.nl</w:t>
        </w:r>
      </w:hyperlink>
      <w:r w:rsidR="006964AC">
        <w:rPr>
          <w:szCs w:val="22"/>
        </w:rPr>
        <w:t>.</w:t>
      </w:r>
      <w:bookmarkStart w:id="0" w:name="_GoBack"/>
      <w:bookmarkEnd w:id="0"/>
      <w:r w:rsidR="006964AC">
        <w:rPr>
          <w:szCs w:val="22"/>
        </w:rPr>
        <w:t xml:space="preserve"> </w:t>
      </w:r>
    </w:p>
    <w:p w:rsidR="00D9632C" w:rsidRPr="00460430" w:rsidRDefault="00D9632C" w:rsidP="00460430"/>
    <w:p w:rsidR="00D9632C" w:rsidRPr="00460430" w:rsidRDefault="00D9632C" w:rsidP="00460430">
      <w:r w:rsidRPr="00460430">
        <w:t>Voor meer informatie over dit bericht kunt u bellen met:</w:t>
      </w:r>
    </w:p>
    <w:p w:rsidR="00D9632C" w:rsidRPr="00460430" w:rsidRDefault="00470CFF" w:rsidP="00460430">
      <w:r>
        <w:t>Astrid Hahnraths</w:t>
      </w:r>
    </w:p>
    <w:p w:rsidR="00D9632C" w:rsidRPr="00460430" w:rsidRDefault="00D9632C" w:rsidP="00460430">
      <w:r w:rsidRPr="00460430">
        <w:t>Regionaal Orgaan Verkeersveiligheid Limburg</w:t>
      </w:r>
    </w:p>
    <w:p w:rsidR="00D9632C" w:rsidRPr="00460430" w:rsidRDefault="00470CFF" w:rsidP="00460430">
      <w:r>
        <w:t>M 06 – 52 55 50 99</w:t>
      </w:r>
    </w:p>
    <w:p w:rsidR="00D9632C" w:rsidRPr="00460430" w:rsidRDefault="00D9632C" w:rsidP="00460430"/>
    <w:p w:rsidR="00D9632C" w:rsidRPr="00460430" w:rsidRDefault="00D9632C" w:rsidP="00460430"/>
    <w:sectPr w:rsidR="00D9632C" w:rsidRPr="00460430" w:rsidSect="00F461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OfficinaSanITC-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ler-Bold">
    <w:altName w:val="Aller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64B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4E49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C63E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D4B2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9A6C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921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C6E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6AF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5E53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D2DD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E0"/>
    <w:rsid w:val="00010E85"/>
    <w:rsid w:val="00054A8C"/>
    <w:rsid w:val="000558B2"/>
    <w:rsid w:val="000C4693"/>
    <w:rsid w:val="001575BC"/>
    <w:rsid w:val="00160E5B"/>
    <w:rsid w:val="001636E9"/>
    <w:rsid w:val="00176B16"/>
    <w:rsid w:val="00233E5E"/>
    <w:rsid w:val="002503DA"/>
    <w:rsid w:val="00315526"/>
    <w:rsid w:val="003212BE"/>
    <w:rsid w:val="00426C6D"/>
    <w:rsid w:val="0045208C"/>
    <w:rsid w:val="00460430"/>
    <w:rsid w:val="00464FE0"/>
    <w:rsid w:val="00466690"/>
    <w:rsid w:val="00470CFF"/>
    <w:rsid w:val="0047528D"/>
    <w:rsid w:val="004945C0"/>
    <w:rsid w:val="004B5AE0"/>
    <w:rsid w:val="004D002E"/>
    <w:rsid w:val="00544F0E"/>
    <w:rsid w:val="005529C1"/>
    <w:rsid w:val="00567084"/>
    <w:rsid w:val="00573EE5"/>
    <w:rsid w:val="00587177"/>
    <w:rsid w:val="005C35E4"/>
    <w:rsid w:val="0060501C"/>
    <w:rsid w:val="00626A86"/>
    <w:rsid w:val="0068065C"/>
    <w:rsid w:val="00686993"/>
    <w:rsid w:val="006948F3"/>
    <w:rsid w:val="006964AC"/>
    <w:rsid w:val="006A7D0A"/>
    <w:rsid w:val="006C225F"/>
    <w:rsid w:val="007002A2"/>
    <w:rsid w:val="00750C47"/>
    <w:rsid w:val="0080099E"/>
    <w:rsid w:val="00814505"/>
    <w:rsid w:val="0082222C"/>
    <w:rsid w:val="008616A8"/>
    <w:rsid w:val="008C345F"/>
    <w:rsid w:val="009014ED"/>
    <w:rsid w:val="009135F6"/>
    <w:rsid w:val="00930A47"/>
    <w:rsid w:val="00936917"/>
    <w:rsid w:val="00953C16"/>
    <w:rsid w:val="009B0D93"/>
    <w:rsid w:val="009B74DC"/>
    <w:rsid w:val="009D3846"/>
    <w:rsid w:val="009F2AC7"/>
    <w:rsid w:val="00AA4C43"/>
    <w:rsid w:val="00AD1346"/>
    <w:rsid w:val="00B21108"/>
    <w:rsid w:val="00B467DF"/>
    <w:rsid w:val="00B90F7A"/>
    <w:rsid w:val="00BB3D2A"/>
    <w:rsid w:val="00BB495E"/>
    <w:rsid w:val="00BF0C5E"/>
    <w:rsid w:val="00C30C4B"/>
    <w:rsid w:val="00D14443"/>
    <w:rsid w:val="00D553D8"/>
    <w:rsid w:val="00D742AB"/>
    <w:rsid w:val="00D95CD7"/>
    <w:rsid w:val="00D9632C"/>
    <w:rsid w:val="00DB7554"/>
    <w:rsid w:val="00E51131"/>
    <w:rsid w:val="00EC5D8B"/>
    <w:rsid w:val="00ED0E1A"/>
    <w:rsid w:val="00F060BB"/>
    <w:rsid w:val="00F16DBC"/>
    <w:rsid w:val="00F25394"/>
    <w:rsid w:val="00F461A7"/>
    <w:rsid w:val="00F55846"/>
    <w:rsid w:val="00F57554"/>
    <w:rsid w:val="00F60FD6"/>
    <w:rsid w:val="00F90EED"/>
    <w:rsid w:val="00FE5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14ED"/>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D50D4D"/>
    <w:rPr>
      <w:rFonts w:ascii="Times New Roman" w:hAnsi="Times New Roman"/>
      <w:sz w:val="0"/>
      <w:szCs w:val="0"/>
    </w:rPr>
  </w:style>
  <w:style w:type="paragraph" w:styleId="Revisie">
    <w:name w:val="Revision"/>
    <w:hidden/>
    <w:uiPriority w:val="99"/>
    <w:semiHidden/>
    <w:rsid w:val="0045208C"/>
    <w:rPr>
      <w:sz w:val="20"/>
      <w:szCs w:val="20"/>
    </w:rPr>
  </w:style>
  <w:style w:type="character" w:styleId="Hyperlink">
    <w:name w:val="Hyperlink"/>
    <w:basedOn w:val="Standaardalinea-lettertype"/>
    <w:uiPriority w:val="99"/>
    <w:unhideWhenUsed/>
    <w:rsid w:val="00696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14ED"/>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D50D4D"/>
    <w:rPr>
      <w:rFonts w:ascii="Times New Roman" w:hAnsi="Times New Roman"/>
      <w:sz w:val="0"/>
      <w:szCs w:val="0"/>
    </w:rPr>
  </w:style>
  <w:style w:type="paragraph" w:styleId="Revisie">
    <w:name w:val="Revision"/>
    <w:hidden/>
    <w:uiPriority w:val="99"/>
    <w:semiHidden/>
    <w:rsid w:val="0045208C"/>
    <w:rPr>
      <w:sz w:val="20"/>
      <w:szCs w:val="20"/>
    </w:rPr>
  </w:style>
  <w:style w:type="character" w:styleId="Hyperlink">
    <w:name w:val="Hyperlink"/>
    <w:basedOn w:val="Standaardalinea-lettertype"/>
    <w:uiPriority w:val="99"/>
    <w:unhideWhenUsed/>
    <w:rsid w:val="00696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vl.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17C2E68B</Template>
  <TotalTime>0</TotalTime>
  <Pages>1</Pages>
  <Words>288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Persbericht</vt:lpstr>
    </vt:vector>
  </TitlesOfParts>
  <Company>Provincie Limburg</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Bill</dc:creator>
  <cp:lastModifiedBy>Hahnraths, Astrid</cp:lastModifiedBy>
  <cp:revision>2</cp:revision>
  <cp:lastPrinted>2015-06-04T07:08:00Z</cp:lastPrinted>
  <dcterms:created xsi:type="dcterms:W3CDTF">2017-06-08T13:39:00Z</dcterms:created>
  <dcterms:modified xsi:type="dcterms:W3CDTF">2017-06-08T13:39:00Z</dcterms:modified>
</cp:coreProperties>
</file>